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考 生 体 检 须 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1、参加体检考生须于2019年1月3日上午7:30前凭本人身份证、面试通知单</w:t>
      </w:r>
      <w:r>
        <w:rPr>
          <w:rFonts w:hint="eastAsia" w:ascii="仿宋" w:hAnsi="仿宋" w:eastAsia="仿宋" w:cs="仿宋"/>
          <w:sz w:val="32"/>
          <w:szCs w:val="32"/>
        </w:rPr>
        <w:t>到信阳市平桥区人力资源和社会保障局一楼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报到集合</w:t>
      </w:r>
      <w:r>
        <w:rPr>
          <w:rFonts w:hint="eastAsia" w:ascii="仿宋" w:hAnsi="仿宋" w:eastAsia="仿宋" w:cs="仿宋"/>
          <w:sz w:val="32"/>
          <w:szCs w:val="32"/>
        </w:rPr>
        <w:t>。逾期不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仿宋"/>
          <w:sz w:val="32"/>
          <w:szCs w:val="32"/>
        </w:rPr>
        <w:t>者，视为自动放弃。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2、体检前12小时注意休息，不要熬夜，不吃油腻食物，不饮酒，避免剧烈运动。体检当日早晨不吃饭不喝水，保持空腹。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3、体检考生集中乘车，自觉接受工作人员查验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eastAsia="zh-CN"/>
        </w:rPr>
        <w:t>并准备体检费用现金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300元（由医院据实收取）。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4、不要携带手机等通讯工具参加体检，已携带的须交工作人员统一保管，否则按违纪处理。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5、按受工作人员管理，体检过程中不得擅自单独行动。配合医生认真检查所有项目，不能漏检。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6、对体检结果异议的，可向信阳市平桥区人力资源和社会保障局提出书面复检申请。复检只进行一次，体检结果以复检结论为准。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7、对违反规定弄虚作假，致使体检结果失实的考生，一经发现，即取消其聘用资格。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8、体检结束后，在平桥新闻网公布进入考察人员名单。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　</w:t>
      </w:r>
    </w:p>
    <w:sectPr>
      <w:pgSz w:w="11906" w:h="16838"/>
      <w:pgMar w:top="1440" w:right="1633" w:bottom="121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349A2"/>
    <w:rsid w:val="02E260BA"/>
    <w:rsid w:val="09AB7211"/>
    <w:rsid w:val="1E825DBE"/>
    <w:rsid w:val="23B808CA"/>
    <w:rsid w:val="257C3B17"/>
    <w:rsid w:val="27AB5F68"/>
    <w:rsid w:val="339E1160"/>
    <w:rsid w:val="37FF425B"/>
    <w:rsid w:val="38B61DCE"/>
    <w:rsid w:val="3DA3358B"/>
    <w:rsid w:val="46E1289E"/>
    <w:rsid w:val="50450698"/>
    <w:rsid w:val="55C70F39"/>
    <w:rsid w:val="5CBA6BB6"/>
    <w:rsid w:val="5F1068D9"/>
    <w:rsid w:val="60CC4DA3"/>
    <w:rsid w:val="6A3D0592"/>
    <w:rsid w:val="6C1F286C"/>
    <w:rsid w:val="6D535020"/>
    <w:rsid w:val="715349A2"/>
    <w:rsid w:val="75F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2018-12-04T11:09:00Z</dcterms:created>
  <dc:creator>吴</dc:creator>
  <cp:lastModifiedBy>Administrator</cp:lastModifiedBy>
  <cp:lastPrinted>2018-12-30T02:46:10Z</cp:lastPrinted>
  <dcterms:modified xsi:type="dcterms:W3CDTF">2018-12-30T02:46:11Z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